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B9" w:rsidRDefault="005134A9" w:rsidP="005134A9">
      <w:pPr>
        <w:pStyle w:val="Heading1"/>
      </w:pPr>
      <w:r>
        <w:t>Expressions of Interest – Cleaner</w:t>
      </w:r>
    </w:p>
    <w:p w:rsidR="005134A9" w:rsidRPr="005134A9" w:rsidRDefault="005134A9">
      <w:r>
        <w:t xml:space="preserve">The Shire of Laverton is seeking expressions of interest for a casual ad hoc cleaner.  You will be required for some holiday relief and special cleaning jobs on an </w:t>
      </w:r>
      <w:r>
        <w:rPr>
          <w:i/>
        </w:rPr>
        <w:t>‘as needed’</w:t>
      </w:r>
      <w:r>
        <w:t xml:space="preserve"> basis.  Please contact Robyn Smith at the Shire Administration Office at 9 MacPherson Place, or by telephone on (08) 9031-1202.</w:t>
      </w:r>
      <w:bookmarkStart w:id="0" w:name="_GoBack"/>
      <w:bookmarkEnd w:id="0"/>
    </w:p>
    <w:sectPr w:rsidR="005134A9" w:rsidRPr="00513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A9"/>
    <w:rsid w:val="001C4CB9"/>
    <w:rsid w:val="00212952"/>
    <w:rsid w:val="0051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932A5-817A-4C9B-B940-060E0630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52"/>
    <w:pPr>
      <w:keepLines/>
      <w:spacing w:after="24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4A9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4A9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FB9CFFF6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Farlow</dc:creator>
  <cp:keywords/>
  <dc:description/>
  <cp:lastModifiedBy>Tiffany Farlow</cp:lastModifiedBy>
  <cp:revision>1</cp:revision>
  <dcterms:created xsi:type="dcterms:W3CDTF">2017-10-18T07:00:00Z</dcterms:created>
  <dcterms:modified xsi:type="dcterms:W3CDTF">2017-10-18T07:02:00Z</dcterms:modified>
</cp:coreProperties>
</file>